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D656" w14:textId="77777777" w:rsidR="00E201A6" w:rsidRPr="00E201A6" w:rsidRDefault="002B36CE" w:rsidP="002B36CE">
      <w:pPr>
        <w:rPr>
          <w:b/>
          <w:sz w:val="44"/>
          <w:szCs w:val="44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6432" behindDoc="0" locked="0" layoutInCell="1" allowOverlap="1" wp14:anchorId="73827200" wp14:editId="6E5C66D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921635" cy="103695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ightlog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2" t="26724" r="12461" b="21859"/>
                    <a:stretch/>
                  </pic:blipFill>
                  <pic:spPr bwMode="auto">
                    <a:xfrm>
                      <a:off x="0" y="0"/>
                      <a:ext cx="2921635" cy="103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1C488" wp14:editId="153D7671">
                <wp:simplePos x="0" y="0"/>
                <wp:positionH relativeFrom="page">
                  <wp:align>left</wp:align>
                </wp:positionH>
                <wp:positionV relativeFrom="paragraph">
                  <wp:posOffset>-933005</wp:posOffset>
                </wp:positionV>
                <wp:extent cx="10687792" cy="237507"/>
                <wp:effectExtent l="0" t="0" r="18415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792" cy="237507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FF66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3CB08" id="Rounded Rectangle 7" o:spid="_x0000_s1026" style="position:absolute;margin-left:0;margin-top:-73.45pt;width:841.55pt;height:18.7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" fillcolor="#ff6" strokecolor="#ff6" strokeweight="1pt">
                <v:stroke joinstyle="miter"/>
                <w10:wrap anchorx="page"/>
              </v:roundrect>
            </w:pict>
          </mc:Fallback>
        </mc:AlternateContent>
      </w:r>
      <w:r w:rsidR="00E201A6" w:rsidRPr="00E201A6">
        <w:rPr>
          <w:b/>
          <w:sz w:val="44"/>
          <w:szCs w:val="44"/>
        </w:rPr>
        <w:t>Sponsorship and Gift Aid declaration form</w:t>
      </w:r>
    </w:p>
    <w:p w14:paraId="7F1B76A8" w14:textId="77777777" w:rsidR="00E201A6" w:rsidRPr="00547643" w:rsidRDefault="00E201A6">
      <w:pPr>
        <w:rPr>
          <w:sz w:val="32"/>
          <w:szCs w:val="32"/>
        </w:rPr>
      </w:pPr>
      <w:r w:rsidRPr="00547643">
        <w:rPr>
          <w:b/>
          <w:sz w:val="32"/>
          <w:szCs w:val="32"/>
        </w:rPr>
        <w:t>Please sponsor (name of participant)</w:t>
      </w:r>
      <w:r w:rsidRPr="00547643">
        <w:rPr>
          <w:sz w:val="32"/>
          <w:szCs w:val="32"/>
        </w:rPr>
        <w:t xml:space="preserve"> ___</w:t>
      </w:r>
      <w:r w:rsidR="002E13DC">
        <w:rPr>
          <w:sz w:val="32"/>
          <w:szCs w:val="32"/>
        </w:rPr>
        <w:softHyphen/>
      </w:r>
      <w:r w:rsidR="002E13DC">
        <w:rPr>
          <w:sz w:val="32"/>
          <w:szCs w:val="32"/>
        </w:rPr>
        <w:softHyphen/>
      </w:r>
      <w:r w:rsidR="002E13DC">
        <w:rPr>
          <w:sz w:val="32"/>
          <w:szCs w:val="32"/>
        </w:rPr>
        <w:softHyphen/>
      </w:r>
      <w:r w:rsidR="002E13DC">
        <w:rPr>
          <w:sz w:val="32"/>
          <w:szCs w:val="32"/>
        </w:rPr>
        <w:softHyphen/>
      </w:r>
      <w:r w:rsidR="002E13DC">
        <w:rPr>
          <w:sz w:val="32"/>
          <w:szCs w:val="32"/>
        </w:rPr>
        <w:softHyphen/>
      </w:r>
      <w:r w:rsidR="002E13DC">
        <w:rPr>
          <w:sz w:val="32"/>
          <w:szCs w:val="32"/>
        </w:rPr>
        <w:softHyphen/>
      </w:r>
      <w:r w:rsidRPr="00547643">
        <w:rPr>
          <w:sz w:val="32"/>
          <w:szCs w:val="32"/>
        </w:rPr>
        <w:t>__________________________</w:t>
      </w:r>
      <w:r w:rsidR="002E13DC">
        <w:rPr>
          <w:sz w:val="32"/>
          <w:szCs w:val="32"/>
        </w:rPr>
        <w:softHyphen/>
      </w:r>
      <w:r w:rsidR="002E13DC">
        <w:rPr>
          <w:sz w:val="32"/>
          <w:szCs w:val="32"/>
        </w:rPr>
        <w:softHyphen/>
      </w:r>
      <w:r w:rsidR="002E13DC">
        <w:rPr>
          <w:sz w:val="32"/>
          <w:szCs w:val="32"/>
        </w:rPr>
        <w:softHyphen/>
        <w:t>___</w:t>
      </w:r>
    </w:p>
    <w:p w14:paraId="5BA40DEE" w14:textId="77777777" w:rsidR="00E201A6" w:rsidRPr="00547643" w:rsidRDefault="00E201A6">
      <w:pPr>
        <w:rPr>
          <w:sz w:val="32"/>
          <w:szCs w:val="32"/>
        </w:rPr>
      </w:pPr>
      <w:r w:rsidRPr="00547643">
        <w:rPr>
          <w:b/>
          <w:sz w:val="32"/>
          <w:szCs w:val="32"/>
        </w:rPr>
        <w:t>To (name of event)</w:t>
      </w:r>
      <w:r w:rsidRPr="00547643">
        <w:rPr>
          <w:sz w:val="32"/>
          <w:szCs w:val="32"/>
        </w:rPr>
        <w:t xml:space="preserve"> _______________________________________________</w:t>
      </w:r>
    </w:p>
    <w:p w14:paraId="3FB749E3" w14:textId="77777777" w:rsidR="00E201A6" w:rsidRPr="002E13DC" w:rsidRDefault="00E201A6">
      <w:pPr>
        <w:rPr>
          <w:sz w:val="28"/>
          <w:szCs w:val="32"/>
        </w:rPr>
      </w:pPr>
      <w:r w:rsidRPr="002E13DC">
        <w:rPr>
          <w:b/>
          <w:sz w:val="28"/>
          <w:szCs w:val="32"/>
        </w:rPr>
        <w:t xml:space="preserve">In aid of </w:t>
      </w:r>
      <w:r w:rsidRPr="002E13DC">
        <w:rPr>
          <w:b/>
          <w:sz w:val="36"/>
          <w:szCs w:val="40"/>
        </w:rPr>
        <w:t>iSightCornwall</w:t>
      </w:r>
    </w:p>
    <w:p w14:paraId="759A6EEA" w14:textId="77777777" w:rsidR="00E201A6" w:rsidRPr="002E13DC" w:rsidRDefault="00E201A6" w:rsidP="00610963">
      <w:pPr>
        <w:spacing w:line="240" w:lineRule="auto"/>
        <w:rPr>
          <w:sz w:val="28"/>
          <w:szCs w:val="32"/>
        </w:rPr>
      </w:pPr>
      <w:r w:rsidRPr="002E13DC">
        <w:rPr>
          <w:sz w:val="28"/>
          <w:szCs w:val="32"/>
        </w:rPr>
        <w:t xml:space="preserve">If I have ticked the box headed ‘Gift Aid? </w:t>
      </w:r>
      <w:r w:rsidRPr="002E13DC">
        <w:rPr>
          <w:rFonts w:ascii="Wingdings 2" w:hAnsi="Wingdings 2"/>
          <w:b/>
          <w:sz w:val="28"/>
          <w:szCs w:val="32"/>
        </w:rPr>
        <w:t></w:t>
      </w:r>
      <w:r w:rsidRPr="002E13DC">
        <w:rPr>
          <w:sz w:val="28"/>
          <w:szCs w:val="32"/>
        </w:rPr>
        <w:t>’, I confirm that I am a UK Income or Capital Gains taxpayer. I have read this statement and want the charity named above to reclaim tax on the donation detailed below, given on the date shown. I understand that if I pay less Income Tax / or Capital Gains tax in the current tax year than the amount of Gift Aid claimed on all of my donations it is my responsibility to pay any difference. I understand the charity will reclaim 25p of tax on every £1 that I have given.</w:t>
      </w:r>
    </w:p>
    <w:p w14:paraId="409E04F6" w14:textId="77777777" w:rsidR="00E201A6" w:rsidRPr="002E13DC" w:rsidRDefault="00E201A6" w:rsidP="00610963">
      <w:pPr>
        <w:spacing w:line="240" w:lineRule="auto"/>
        <w:rPr>
          <w:b/>
          <w:sz w:val="28"/>
          <w:szCs w:val="32"/>
        </w:rPr>
      </w:pPr>
      <w:r w:rsidRPr="002E13DC">
        <w:rPr>
          <w:b/>
          <w:sz w:val="28"/>
          <w:szCs w:val="32"/>
        </w:rPr>
        <w:t xml:space="preserve">Remember: You must provide your full name, </w:t>
      </w:r>
      <w:r w:rsidR="00610963" w:rsidRPr="002E13DC">
        <w:rPr>
          <w:b/>
          <w:sz w:val="28"/>
          <w:szCs w:val="32"/>
        </w:rPr>
        <w:t xml:space="preserve">first line of your </w:t>
      </w:r>
      <w:r w:rsidRPr="002E13DC">
        <w:rPr>
          <w:b/>
          <w:sz w:val="28"/>
          <w:szCs w:val="32"/>
        </w:rPr>
        <w:t xml:space="preserve">home address, postcode &amp; </w:t>
      </w:r>
      <w:r w:rsidR="00610963" w:rsidRPr="002E13DC">
        <w:rPr>
          <w:b/>
          <w:sz w:val="28"/>
          <w:szCs w:val="32"/>
        </w:rPr>
        <w:t>tick the</w:t>
      </w:r>
      <w:r w:rsidRPr="002E13DC">
        <w:rPr>
          <w:b/>
          <w:sz w:val="28"/>
          <w:szCs w:val="32"/>
        </w:rPr>
        <w:t xml:space="preserve"> Gift Aid</w:t>
      </w:r>
      <w:r w:rsidR="00610963" w:rsidRPr="002E13DC">
        <w:rPr>
          <w:b/>
          <w:sz w:val="28"/>
          <w:szCs w:val="32"/>
        </w:rPr>
        <w:t xml:space="preserve"> box</w:t>
      </w:r>
      <w:r w:rsidRPr="002E13DC">
        <w:rPr>
          <w:b/>
          <w:sz w:val="28"/>
          <w:szCs w:val="32"/>
        </w:rPr>
        <w:t xml:space="preserve"> for the charity to claim tax back on your donation.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393"/>
        <w:gridCol w:w="4804"/>
        <w:gridCol w:w="1700"/>
        <w:gridCol w:w="1869"/>
        <w:gridCol w:w="1559"/>
        <w:gridCol w:w="1501"/>
      </w:tblGrid>
      <w:tr w:rsidR="002B36CE" w:rsidRPr="00547643" w14:paraId="04235ACC" w14:textId="77777777" w:rsidTr="00C71506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31383F" w14:textId="77777777" w:rsidR="002B36CE" w:rsidRPr="00627C45" w:rsidRDefault="002B36CE">
            <w:pPr>
              <w:rPr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0478B6C" w14:textId="77777777" w:rsidR="002B36CE" w:rsidRPr="00627C45" w:rsidRDefault="002B36CE" w:rsidP="00E201A6">
            <w:pPr>
              <w:rPr>
                <w:b/>
                <w:sz w:val="32"/>
                <w:szCs w:val="32"/>
              </w:rPr>
            </w:pPr>
          </w:p>
        </w:tc>
        <w:tc>
          <w:tcPr>
            <w:tcW w:w="8373" w:type="dxa"/>
            <w:gridSpan w:val="3"/>
            <w:shd w:val="clear" w:color="auto" w:fill="D0CECE" w:themeFill="background2" w:themeFillShade="E6"/>
          </w:tcPr>
          <w:p w14:paraId="13BC9377" w14:textId="77777777" w:rsidR="002B36CE" w:rsidRPr="00627C45" w:rsidRDefault="002B36CE" w:rsidP="002B36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PLEASE COMPLETE FOR GIFT AID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4471FEEB" w14:textId="77777777" w:rsidR="002B36CE" w:rsidRPr="00627C45" w:rsidRDefault="002B36CE">
            <w:pPr>
              <w:rPr>
                <w:b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44D4A2C" w14:textId="77777777" w:rsidR="002B36CE" w:rsidRPr="00627C45" w:rsidRDefault="002B36CE">
            <w:pPr>
              <w:rPr>
                <w:b/>
                <w:sz w:val="32"/>
                <w:szCs w:val="32"/>
              </w:rPr>
            </w:pPr>
          </w:p>
        </w:tc>
      </w:tr>
      <w:tr w:rsidR="002B36CE" w:rsidRPr="00547643" w14:paraId="739497D5" w14:textId="77777777" w:rsidTr="00C71506">
        <w:tc>
          <w:tcPr>
            <w:tcW w:w="56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B5EEB4C" w14:textId="77777777" w:rsidR="00E201A6" w:rsidRPr="00627C45" w:rsidRDefault="00E201A6">
            <w:pPr>
              <w:rPr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3759C5F" w14:textId="77777777" w:rsidR="00E201A6" w:rsidRPr="00627C45" w:rsidRDefault="00E201A6" w:rsidP="00E201A6">
            <w:pPr>
              <w:rPr>
                <w:b/>
                <w:sz w:val="32"/>
                <w:szCs w:val="32"/>
              </w:rPr>
            </w:pPr>
            <w:r w:rsidRPr="00627C45">
              <w:rPr>
                <w:b/>
                <w:sz w:val="32"/>
                <w:szCs w:val="32"/>
              </w:rPr>
              <w:t xml:space="preserve">Sponsor’s Name </w:t>
            </w:r>
          </w:p>
          <w:p w14:paraId="31FCD994" w14:textId="77777777" w:rsidR="00E201A6" w:rsidRPr="00627C45" w:rsidRDefault="00E201A6" w:rsidP="00E201A6">
            <w:pPr>
              <w:rPr>
                <w:sz w:val="32"/>
                <w:szCs w:val="32"/>
              </w:rPr>
            </w:pPr>
            <w:r w:rsidRPr="00627C45">
              <w:rPr>
                <w:sz w:val="32"/>
                <w:szCs w:val="32"/>
              </w:rPr>
              <w:t>(First name &amp; surname)</w:t>
            </w:r>
          </w:p>
        </w:tc>
        <w:tc>
          <w:tcPr>
            <w:tcW w:w="4804" w:type="dxa"/>
            <w:shd w:val="clear" w:color="auto" w:fill="D0CECE" w:themeFill="background2" w:themeFillShade="E6"/>
          </w:tcPr>
          <w:p w14:paraId="4C33E047" w14:textId="79BF2934" w:rsidR="00E201A6" w:rsidRPr="00627C45" w:rsidRDefault="00AE018A" w:rsidP="00E201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House name or number</w:t>
            </w:r>
          </w:p>
          <w:p w14:paraId="7D2FD1A4" w14:textId="77777777" w:rsidR="00E201A6" w:rsidRPr="00627C45" w:rsidRDefault="00E201A6" w:rsidP="00610963">
            <w:pPr>
              <w:rPr>
                <w:sz w:val="32"/>
                <w:szCs w:val="32"/>
              </w:rPr>
            </w:pPr>
            <w:r w:rsidRPr="00627C45">
              <w:rPr>
                <w:sz w:val="32"/>
                <w:szCs w:val="32"/>
              </w:rPr>
              <w:t>Only needed if</w:t>
            </w:r>
            <w:r w:rsidR="00610963">
              <w:rPr>
                <w:sz w:val="32"/>
                <w:szCs w:val="32"/>
              </w:rPr>
              <w:t xml:space="preserve"> you</w:t>
            </w:r>
            <w:r w:rsidRPr="00627C45">
              <w:rPr>
                <w:sz w:val="32"/>
                <w:szCs w:val="32"/>
              </w:rPr>
              <w:t xml:space="preserve"> are Gift Aiding your donation. </w:t>
            </w:r>
            <w:r w:rsidR="00610963">
              <w:rPr>
                <w:sz w:val="32"/>
                <w:szCs w:val="32"/>
              </w:rPr>
              <w:t>Please d</w:t>
            </w:r>
            <w:r w:rsidRPr="00627C45">
              <w:rPr>
                <w:sz w:val="32"/>
                <w:szCs w:val="32"/>
              </w:rPr>
              <w:t>on’t give your work address.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2E8A7638" w14:textId="77777777" w:rsidR="002B36CE" w:rsidRDefault="00E201A6">
            <w:pPr>
              <w:rPr>
                <w:b/>
                <w:sz w:val="32"/>
                <w:szCs w:val="32"/>
              </w:rPr>
            </w:pPr>
            <w:r w:rsidRPr="00627C45">
              <w:rPr>
                <w:b/>
                <w:sz w:val="32"/>
                <w:szCs w:val="32"/>
              </w:rPr>
              <w:t>Postcode</w:t>
            </w:r>
          </w:p>
          <w:p w14:paraId="10E5FCB7" w14:textId="77777777" w:rsidR="002B36CE" w:rsidRDefault="002B36CE" w:rsidP="002B36CE">
            <w:pPr>
              <w:rPr>
                <w:sz w:val="32"/>
                <w:szCs w:val="32"/>
              </w:rPr>
            </w:pPr>
          </w:p>
          <w:p w14:paraId="621CBF10" w14:textId="77777777" w:rsidR="00E201A6" w:rsidRPr="002B36CE" w:rsidRDefault="00E201A6" w:rsidP="002B36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D0CECE" w:themeFill="background2" w:themeFillShade="E6"/>
          </w:tcPr>
          <w:p w14:paraId="03DAA6B4" w14:textId="77777777" w:rsidR="00610963" w:rsidRDefault="002B36CE" w:rsidP="00610963">
            <w:pPr>
              <w:jc w:val="center"/>
              <w:rPr>
                <w:b/>
                <w:sz w:val="32"/>
                <w:szCs w:val="32"/>
              </w:rPr>
            </w:pPr>
            <w:r w:rsidRPr="00627C45">
              <w:rPr>
                <w:b/>
                <w:sz w:val="32"/>
                <w:szCs w:val="32"/>
              </w:rPr>
              <w:t>Gift Aid?</w:t>
            </w:r>
          </w:p>
          <w:p w14:paraId="7639EB5A" w14:textId="77777777" w:rsidR="00E201A6" w:rsidRPr="00627C45" w:rsidRDefault="002B36CE" w:rsidP="00610963">
            <w:pPr>
              <w:jc w:val="center"/>
              <w:rPr>
                <w:b/>
                <w:sz w:val="32"/>
                <w:szCs w:val="32"/>
              </w:rPr>
            </w:pPr>
            <w:r w:rsidRPr="00610963">
              <w:rPr>
                <w:rFonts w:ascii="Wingdings 2" w:hAnsi="Wingdings 2"/>
                <w:b/>
                <w:sz w:val="48"/>
                <w:szCs w:val="32"/>
              </w:rPr>
              <w:t>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2706E318" w14:textId="77777777" w:rsidR="00E201A6" w:rsidRPr="00627C45" w:rsidRDefault="002B36CE" w:rsidP="006109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Donation Amount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4E42CBE3" w14:textId="77777777" w:rsidR="00E201A6" w:rsidRPr="00627C45" w:rsidRDefault="002B36CE">
            <w:pPr>
              <w:rPr>
                <w:b/>
                <w:sz w:val="32"/>
                <w:szCs w:val="32"/>
              </w:rPr>
            </w:pPr>
            <w:r w:rsidRPr="00627C45">
              <w:rPr>
                <w:b/>
                <w:sz w:val="32"/>
                <w:szCs w:val="32"/>
              </w:rPr>
              <w:t>Date Paid</w:t>
            </w:r>
          </w:p>
        </w:tc>
      </w:tr>
      <w:tr w:rsidR="002B36CE" w:rsidRPr="00547643" w14:paraId="0A7D8F2D" w14:textId="77777777" w:rsidTr="000E553D">
        <w:tc>
          <w:tcPr>
            <w:tcW w:w="562" w:type="dxa"/>
          </w:tcPr>
          <w:p w14:paraId="2691B473" w14:textId="77777777"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1</w:t>
            </w:r>
          </w:p>
        </w:tc>
        <w:tc>
          <w:tcPr>
            <w:tcW w:w="3393" w:type="dxa"/>
          </w:tcPr>
          <w:p w14:paraId="3EC4732C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11833F32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731C1D54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189E1A40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461D11C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379FDA11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14:paraId="271E8189" w14:textId="77777777" w:rsidTr="000E553D">
        <w:tc>
          <w:tcPr>
            <w:tcW w:w="562" w:type="dxa"/>
          </w:tcPr>
          <w:p w14:paraId="0DEA7264" w14:textId="77777777"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2</w:t>
            </w:r>
          </w:p>
        </w:tc>
        <w:tc>
          <w:tcPr>
            <w:tcW w:w="3393" w:type="dxa"/>
          </w:tcPr>
          <w:p w14:paraId="76330CEA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1F835BC1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0D63C093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46DF897D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8AA6232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0B85CD38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14:paraId="2F6FE9BD" w14:textId="77777777" w:rsidTr="000E553D">
        <w:tc>
          <w:tcPr>
            <w:tcW w:w="562" w:type="dxa"/>
          </w:tcPr>
          <w:p w14:paraId="585C3458" w14:textId="77777777"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3</w:t>
            </w:r>
          </w:p>
        </w:tc>
        <w:tc>
          <w:tcPr>
            <w:tcW w:w="3393" w:type="dxa"/>
          </w:tcPr>
          <w:p w14:paraId="6450EA0F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0F303657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47A168DE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1640EE82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40AAD3E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38A51052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14:paraId="237B9A46" w14:textId="77777777" w:rsidTr="000E553D">
        <w:tc>
          <w:tcPr>
            <w:tcW w:w="562" w:type="dxa"/>
          </w:tcPr>
          <w:p w14:paraId="7366CA3A" w14:textId="77777777"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4</w:t>
            </w:r>
          </w:p>
        </w:tc>
        <w:tc>
          <w:tcPr>
            <w:tcW w:w="3393" w:type="dxa"/>
          </w:tcPr>
          <w:p w14:paraId="496919B7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600C6B0E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5773CF4D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10E4A74D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EF2DEC9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36598622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14:paraId="2B0C9D4C" w14:textId="77777777" w:rsidTr="000E553D">
        <w:tc>
          <w:tcPr>
            <w:tcW w:w="562" w:type="dxa"/>
          </w:tcPr>
          <w:p w14:paraId="57DA33B0" w14:textId="77777777"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5</w:t>
            </w:r>
          </w:p>
        </w:tc>
        <w:tc>
          <w:tcPr>
            <w:tcW w:w="3393" w:type="dxa"/>
          </w:tcPr>
          <w:p w14:paraId="68FDD2FB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6C93E489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00B3578E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7B3298C1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F1B30D4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312D1F0A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14:paraId="3E0E244C" w14:textId="77777777" w:rsidTr="000E553D">
        <w:tc>
          <w:tcPr>
            <w:tcW w:w="562" w:type="dxa"/>
          </w:tcPr>
          <w:p w14:paraId="1DFB3E35" w14:textId="77777777"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6</w:t>
            </w:r>
          </w:p>
        </w:tc>
        <w:tc>
          <w:tcPr>
            <w:tcW w:w="3393" w:type="dxa"/>
          </w:tcPr>
          <w:p w14:paraId="4A8E49AD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4FAD4431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451DFD8B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2A948CFF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FF1E1C3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1D6EC87D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14:paraId="53165EFF" w14:textId="77777777" w:rsidTr="000E553D">
        <w:tc>
          <w:tcPr>
            <w:tcW w:w="562" w:type="dxa"/>
          </w:tcPr>
          <w:p w14:paraId="3F935CFD" w14:textId="77777777"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7</w:t>
            </w:r>
          </w:p>
        </w:tc>
        <w:tc>
          <w:tcPr>
            <w:tcW w:w="3393" w:type="dxa"/>
          </w:tcPr>
          <w:p w14:paraId="13632689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5DCA1A54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2D60EA13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7A00A168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53D1011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129E0444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14:paraId="766FE086" w14:textId="77777777" w:rsidTr="000E553D">
        <w:tc>
          <w:tcPr>
            <w:tcW w:w="562" w:type="dxa"/>
          </w:tcPr>
          <w:p w14:paraId="1C47429E" w14:textId="77777777"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8</w:t>
            </w:r>
          </w:p>
        </w:tc>
        <w:tc>
          <w:tcPr>
            <w:tcW w:w="3393" w:type="dxa"/>
          </w:tcPr>
          <w:p w14:paraId="74D3630A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6C8B66F3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3AF95CE8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0B6E0807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7369C8F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2520CD47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14:paraId="26E7821B" w14:textId="77777777" w:rsidTr="000E553D">
        <w:tc>
          <w:tcPr>
            <w:tcW w:w="562" w:type="dxa"/>
          </w:tcPr>
          <w:p w14:paraId="3D057CAD" w14:textId="77777777"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3393" w:type="dxa"/>
          </w:tcPr>
          <w:p w14:paraId="168CC667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31A410D2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7E2612FD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15B377C9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10727DF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2A91654A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14:paraId="4D59C316" w14:textId="77777777" w:rsidTr="000E553D">
        <w:tc>
          <w:tcPr>
            <w:tcW w:w="562" w:type="dxa"/>
          </w:tcPr>
          <w:p w14:paraId="1A76FE75" w14:textId="77777777"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10</w:t>
            </w:r>
          </w:p>
        </w:tc>
        <w:tc>
          <w:tcPr>
            <w:tcW w:w="3393" w:type="dxa"/>
          </w:tcPr>
          <w:p w14:paraId="620C8E44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16BAB6A6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13FDC005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08BC3EC3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8C06222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47817B08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14:paraId="03D9F7E3" w14:textId="77777777" w:rsidTr="000E553D">
        <w:tc>
          <w:tcPr>
            <w:tcW w:w="562" w:type="dxa"/>
          </w:tcPr>
          <w:p w14:paraId="079E1363" w14:textId="77777777"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11</w:t>
            </w:r>
          </w:p>
        </w:tc>
        <w:tc>
          <w:tcPr>
            <w:tcW w:w="3393" w:type="dxa"/>
          </w:tcPr>
          <w:p w14:paraId="565A821F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693ED233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2A12E0CB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3146A5A9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E4E1D08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15BCB78A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14:paraId="69D6F0F6" w14:textId="77777777" w:rsidTr="000E553D">
        <w:tc>
          <w:tcPr>
            <w:tcW w:w="562" w:type="dxa"/>
          </w:tcPr>
          <w:p w14:paraId="5C076F45" w14:textId="77777777"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12</w:t>
            </w:r>
          </w:p>
        </w:tc>
        <w:tc>
          <w:tcPr>
            <w:tcW w:w="3393" w:type="dxa"/>
          </w:tcPr>
          <w:p w14:paraId="24447F90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72DE7474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5B26685F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6B7EE372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DE86B92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5873B440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14:paraId="3D9EA96D" w14:textId="77777777" w:rsidTr="000E553D">
        <w:tc>
          <w:tcPr>
            <w:tcW w:w="562" w:type="dxa"/>
          </w:tcPr>
          <w:p w14:paraId="75E6F4EA" w14:textId="77777777"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13</w:t>
            </w:r>
          </w:p>
        </w:tc>
        <w:tc>
          <w:tcPr>
            <w:tcW w:w="3393" w:type="dxa"/>
          </w:tcPr>
          <w:p w14:paraId="384EB643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3EB2E88E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70905C9C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6D3DC262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5571139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283CC001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14:paraId="272C55C0" w14:textId="77777777" w:rsidTr="000E553D">
        <w:tc>
          <w:tcPr>
            <w:tcW w:w="562" w:type="dxa"/>
          </w:tcPr>
          <w:p w14:paraId="0AD683E2" w14:textId="77777777"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14</w:t>
            </w:r>
          </w:p>
        </w:tc>
        <w:tc>
          <w:tcPr>
            <w:tcW w:w="3393" w:type="dxa"/>
          </w:tcPr>
          <w:p w14:paraId="628E1AF0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00AC5EFB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6FC464F9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5C62A196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EDDE9E8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32635122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14:paraId="52FA22B2" w14:textId="77777777" w:rsidTr="000E553D">
        <w:tc>
          <w:tcPr>
            <w:tcW w:w="562" w:type="dxa"/>
          </w:tcPr>
          <w:p w14:paraId="6AE27CC4" w14:textId="77777777"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15</w:t>
            </w:r>
          </w:p>
        </w:tc>
        <w:tc>
          <w:tcPr>
            <w:tcW w:w="3393" w:type="dxa"/>
          </w:tcPr>
          <w:p w14:paraId="0DD95920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663CE615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49539C14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27978D0D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C0AE0C5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485DD67C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14:paraId="59D172AE" w14:textId="77777777" w:rsidTr="000E553D">
        <w:tc>
          <w:tcPr>
            <w:tcW w:w="562" w:type="dxa"/>
          </w:tcPr>
          <w:p w14:paraId="6111E3B9" w14:textId="77777777"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16</w:t>
            </w:r>
          </w:p>
        </w:tc>
        <w:tc>
          <w:tcPr>
            <w:tcW w:w="3393" w:type="dxa"/>
          </w:tcPr>
          <w:p w14:paraId="065A20FA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4AAFD875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570FDED6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16E4ABE2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DA2C568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487C0B7C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14:paraId="679CDB3F" w14:textId="77777777" w:rsidTr="000E553D">
        <w:tc>
          <w:tcPr>
            <w:tcW w:w="562" w:type="dxa"/>
          </w:tcPr>
          <w:p w14:paraId="532966DC" w14:textId="77777777"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17</w:t>
            </w:r>
          </w:p>
        </w:tc>
        <w:tc>
          <w:tcPr>
            <w:tcW w:w="3393" w:type="dxa"/>
          </w:tcPr>
          <w:p w14:paraId="765BE41B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3E4AC603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559B31A3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3DCC1E2B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AAE3D4C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6972791A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14:paraId="0598FE9A" w14:textId="77777777" w:rsidTr="000E553D">
        <w:tc>
          <w:tcPr>
            <w:tcW w:w="562" w:type="dxa"/>
          </w:tcPr>
          <w:p w14:paraId="0793E2F2" w14:textId="77777777"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18</w:t>
            </w:r>
          </w:p>
        </w:tc>
        <w:tc>
          <w:tcPr>
            <w:tcW w:w="3393" w:type="dxa"/>
          </w:tcPr>
          <w:p w14:paraId="4F761656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0043B278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4022552C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002A5FF1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4AF5213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04ECA595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14:paraId="54ECB5BB" w14:textId="77777777" w:rsidTr="000E553D">
        <w:tc>
          <w:tcPr>
            <w:tcW w:w="562" w:type="dxa"/>
          </w:tcPr>
          <w:p w14:paraId="596C19A2" w14:textId="77777777"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19</w:t>
            </w:r>
          </w:p>
        </w:tc>
        <w:tc>
          <w:tcPr>
            <w:tcW w:w="3393" w:type="dxa"/>
          </w:tcPr>
          <w:p w14:paraId="232044D4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27FD3EDA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3960EFC3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56DAD904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4C44BBE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199A70F9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2B36CE" w:rsidRPr="00547643" w14:paraId="568620E1" w14:textId="77777777" w:rsidTr="000E553D">
        <w:tc>
          <w:tcPr>
            <w:tcW w:w="562" w:type="dxa"/>
          </w:tcPr>
          <w:p w14:paraId="1804A665" w14:textId="77777777" w:rsidR="00E201A6" w:rsidRPr="00547643" w:rsidRDefault="00E201A6">
            <w:pPr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>20</w:t>
            </w:r>
          </w:p>
        </w:tc>
        <w:tc>
          <w:tcPr>
            <w:tcW w:w="3393" w:type="dxa"/>
          </w:tcPr>
          <w:p w14:paraId="057033E8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3C83FC23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2E6C8EAD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15AA5306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23FCE4B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24D9E72B" w14:textId="77777777" w:rsidR="00E201A6" w:rsidRPr="00547643" w:rsidRDefault="00E201A6">
            <w:pPr>
              <w:rPr>
                <w:sz w:val="32"/>
                <w:szCs w:val="32"/>
              </w:rPr>
            </w:pPr>
          </w:p>
        </w:tc>
      </w:tr>
      <w:tr w:rsidR="00610963" w:rsidRPr="00547643" w14:paraId="2F561182" w14:textId="77777777" w:rsidTr="000E553D">
        <w:tc>
          <w:tcPr>
            <w:tcW w:w="562" w:type="dxa"/>
          </w:tcPr>
          <w:p w14:paraId="72A843C8" w14:textId="77777777" w:rsidR="00610963" w:rsidRPr="00547643" w:rsidRDefault="006109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393" w:type="dxa"/>
          </w:tcPr>
          <w:p w14:paraId="3C3D4D03" w14:textId="77777777" w:rsidR="00610963" w:rsidRPr="00547643" w:rsidRDefault="00610963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16C04196" w14:textId="77777777" w:rsidR="00610963" w:rsidRPr="00547643" w:rsidRDefault="00610963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68A0D4A2" w14:textId="77777777" w:rsidR="00610963" w:rsidRPr="00547643" w:rsidRDefault="00610963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7D0A2D14" w14:textId="77777777" w:rsidR="00610963" w:rsidRPr="00547643" w:rsidRDefault="00610963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A705D7E" w14:textId="77777777" w:rsidR="00610963" w:rsidRPr="00547643" w:rsidRDefault="00610963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13BF5CC1" w14:textId="77777777" w:rsidR="00610963" w:rsidRPr="00547643" w:rsidRDefault="00610963">
            <w:pPr>
              <w:rPr>
                <w:sz w:val="32"/>
                <w:szCs w:val="32"/>
              </w:rPr>
            </w:pPr>
          </w:p>
        </w:tc>
      </w:tr>
      <w:tr w:rsidR="00610963" w:rsidRPr="00547643" w14:paraId="2219606B" w14:textId="77777777" w:rsidTr="000E553D">
        <w:tc>
          <w:tcPr>
            <w:tcW w:w="562" w:type="dxa"/>
          </w:tcPr>
          <w:p w14:paraId="13EA8750" w14:textId="77777777" w:rsidR="00610963" w:rsidRPr="00547643" w:rsidRDefault="006109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393" w:type="dxa"/>
          </w:tcPr>
          <w:p w14:paraId="2755CECC" w14:textId="77777777" w:rsidR="00610963" w:rsidRPr="00547643" w:rsidRDefault="00610963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21EB2D92" w14:textId="77777777" w:rsidR="00610963" w:rsidRPr="00547643" w:rsidRDefault="00610963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563FFC20" w14:textId="77777777" w:rsidR="00610963" w:rsidRPr="00547643" w:rsidRDefault="00610963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6FB83967" w14:textId="77777777" w:rsidR="00610963" w:rsidRPr="00547643" w:rsidRDefault="00610963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97F2633" w14:textId="77777777" w:rsidR="00610963" w:rsidRPr="00547643" w:rsidRDefault="00610963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6DE916B7" w14:textId="77777777" w:rsidR="00610963" w:rsidRPr="00547643" w:rsidRDefault="00610963">
            <w:pPr>
              <w:rPr>
                <w:sz w:val="32"/>
                <w:szCs w:val="32"/>
              </w:rPr>
            </w:pPr>
          </w:p>
        </w:tc>
      </w:tr>
      <w:tr w:rsidR="00D864C0" w:rsidRPr="00547643" w14:paraId="2649E407" w14:textId="77777777" w:rsidTr="000E553D">
        <w:tc>
          <w:tcPr>
            <w:tcW w:w="562" w:type="dxa"/>
          </w:tcPr>
          <w:p w14:paraId="4294BF1D" w14:textId="77777777" w:rsidR="00D864C0" w:rsidRDefault="00D864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393" w:type="dxa"/>
          </w:tcPr>
          <w:p w14:paraId="5F7497FF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16F7F106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40E62F6C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59B61D92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A9953FD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2737E49B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</w:tr>
      <w:tr w:rsidR="00D864C0" w:rsidRPr="00547643" w14:paraId="0272FB56" w14:textId="77777777" w:rsidTr="000E553D">
        <w:tc>
          <w:tcPr>
            <w:tcW w:w="562" w:type="dxa"/>
          </w:tcPr>
          <w:p w14:paraId="7BBDB296" w14:textId="77777777" w:rsidR="00D864C0" w:rsidRDefault="00D864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393" w:type="dxa"/>
          </w:tcPr>
          <w:p w14:paraId="377920B9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3CE93957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5A499A2B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54AC3C1C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E8AEBDD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62877A7D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</w:tr>
      <w:tr w:rsidR="00D864C0" w:rsidRPr="00547643" w14:paraId="648F01C5" w14:textId="77777777" w:rsidTr="000E553D">
        <w:tc>
          <w:tcPr>
            <w:tcW w:w="562" w:type="dxa"/>
          </w:tcPr>
          <w:p w14:paraId="1020B144" w14:textId="77777777" w:rsidR="00D864C0" w:rsidRDefault="00D864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393" w:type="dxa"/>
          </w:tcPr>
          <w:p w14:paraId="513D38D3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34B9CD32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5701C922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7A8E129C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76CF524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6A053354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</w:tr>
      <w:tr w:rsidR="00D864C0" w:rsidRPr="00547643" w14:paraId="7F9ECCB8" w14:textId="77777777" w:rsidTr="000E553D">
        <w:tc>
          <w:tcPr>
            <w:tcW w:w="562" w:type="dxa"/>
          </w:tcPr>
          <w:p w14:paraId="5D43BDC1" w14:textId="77777777" w:rsidR="00D864C0" w:rsidRDefault="00D864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393" w:type="dxa"/>
          </w:tcPr>
          <w:p w14:paraId="0AD37121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  <w:shd w:val="clear" w:color="auto" w:fill="F2F2F2" w:themeFill="background1" w:themeFillShade="F2"/>
          </w:tcPr>
          <w:p w14:paraId="6CA7B48F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78C6CD47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7DBE1C64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154356C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169224E9" w14:textId="77777777" w:rsidR="00D864C0" w:rsidRPr="00547643" w:rsidRDefault="00D864C0">
            <w:pPr>
              <w:rPr>
                <w:sz w:val="32"/>
                <w:szCs w:val="32"/>
              </w:rPr>
            </w:pPr>
          </w:p>
        </w:tc>
      </w:tr>
      <w:tr w:rsidR="00547643" w:rsidRPr="00547643" w14:paraId="225A02F0" w14:textId="77777777" w:rsidTr="002B36CE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0A209E87" w14:textId="77777777" w:rsidR="00547643" w:rsidRPr="00547643" w:rsidRDefault="00547643">
            <w:pPr>
              <w:rPr>
                <w:sz w:val="32"/>
                <w:szCs w:val="32"/>
              </w:rPr>
            </w:pPr>
          </w:p>
        </w:tc>
        <w:tc>
          <w:tcPr>
            <w:tcW w:w="3393" w:type="dxa"/>
            <w:tcBorders>
              <w:left w:val="nil"/>
              <w:bottom w:val="nil"/>
            </w:tcBorders>
          </w:tcPr>
          <w:p w14:paraId="206E5DAA" w14:textId="77777777" w:rsidR="00547643" w:rsidRPr="00547643" w:rsidRDefault="00547643">
            <w:pPr>
              <w:rPr>
                <w:sz w:val="32"/>
                <w:szCs w:val="32"/>
              </w:rPr>
            </w:pPr>
          </w:p>
        </w:tc>
        <w:tc>
          <w:tcPr>
            <w:tcW w:w="4804" w:type="dxa"/>
          </w:tcPr>
          <w:p w14:paraId="450BF436" w14:textId="77777777" w:rsidR="00547643" w:rsidRPr="00547643" w:rsidRDefault="00547643" w:rsidP="00547643">
            <w:pPr>
              <w:jc w:val="right"/>
              <w:rPr>
                <w:b/>
                <w:sz w:val="32"/>
                <w:szCs w:val="32"/>
              </w:rPr>
            </w:pPr>
            <w:r w:rsidRPr="00547643">
              <w:rPr>
                <w:b/>
                <w:sz w:val="32"/>
                <w:szCs w:val="32"/>
              </w:rPr>
              <w:t>Total donations received</w:t>
            </w:r>
          </w:p>
        </w:tc>
        <w:tc>
          <w:tcPr>
            <w:tcW w:w="6629" w:type="dxa"/>
            <w:gridSpan w:val="4"/>
          </w:tcPr>
          <w:p w14:paraId="76A490F5" w14:textId="77777777" w:rsidR="00547643" w:rsidRPr="00547643" w:rsidRDefault="00547643">
            <w:pPr>
              <w:rPr>
                <w:b/>
                <w:sz w:val="32"/>
                <w:szCs w:val="32"/>
              </w:rPr>
            </w:pPr>
            <w:r w:rsidRPr="00547643">
              <w:rPr>
                <w:b/>
                <w:sz w:val="32"/>
                <w:szCs w:val="32"/>
              </w:rPr>
              <w:t>£</w:t>
            </w:r>
          </w:p>
        </w:tc>
      </w:tr>
      <w:tr w:rsidR="00547643" w:rsidRPr="00547643" w14:paraId="6E0F29EC" w14:textId="77777777" w:rsidTr="002B36C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22F7572" w14:textId="77777777" w:rsidR="00547643" w:rsidRPr="00547643" w:rsidRDefault="00547643">
            <w:pPr>
              <w:rPr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</w:tcBorders>
          </w:tcPr>
          <w:p w14:paraId="21B98276" w14:textId="77777777" w:rsidR="00547643" w:rsidRPr="00547643" w:rsidRDefault="00547643" w:rsidP="00E201A6">
            <w:pPr>
              <w:tabs>
                <w:tab w:val="left" w:pos="1020"/>
              </w:tabs>
              <w:rPr>
                <w:sz w:val="32"/>
                <w:szCs w:val="32"/>
              </w:rPr>
            </w:pPr>
            <w:r w:rsidRPr="00547643">
              <w:rPr>
                <w:sz w:val="32"/>
                <w:szCs w:val="32"/>
              </w:rPr>
              <w:tab/>
            </w:r>
          </w:p>
        </w:tc>
        <w:tc>
          <w:tcPr>
            <w:tcW w:w="4804" w:type="dxa"/>
          </w:tcPr>
          <w:p w14:paraId="64CEC002" w14:textId="77777777" w:rsidR="00547643" w:rsidRPr="00547643" w:rsidRDefault="00547643" w:rsidP="00547643">
            <w:pPr>
              <w:jc w:val="right"/>
              <w:rPr>
                <w:b/>
                <w:sz w:val="32"/>
                <w:szCs w:val="32"/>
              </w:rPr>
            </w:pPr>
            <w:r w:rsidRPr="00547643">
              <w:rPr>
                <w:b/>
                <w:sz w:val="32"/>
                <w:szCs w:val="32"/>
              </w:rPr>
              <w:t xml:space="preserve">Total </w:t>
            </w:r>
            <w:r w:rsidR="00455B35">
              <w:rPr>
                <w:b/>
                <w:sz w:val="32"/>
                <w:szCs w:val="32"/>
              </w:rPr>
              <w:t xml:space="preserve">of </w:t>
            </w:r>
            <w:r w:rsidRPr="00547643">
              <w:rPr>
                <w:b/>
                <w:sz w:val="32"/>
                <w:szCs w:val="32"/>
              </w:rPr>
              <w:t>Gift Aid donations</w:t>
            </w:r>
          </w:p>
        </w:tc>
        <w:tc>
          <w:tcPr>
            <w:tcW w:w="6629" w:type="dxa"/>
            <w:gridSpan w:val="4"/>
          </w:tcPr>
          <w:p w14:paraId="6AA8F014" w14:textId="77777777" w:rsidR="00547643" w:rsidRPr="00547643" w:rsidRDefault="00547643">
            <w:pPr>
              <w:rPr>
                <w:b/>
                <w:sz w:val="32"/>
                <w:szCs w:val="32"/>
              </w:rPr>
            </w:pPr>
            <w:r w:rsidRPr="00547643">
              <w:rPr>
                <w:b/>
                <w:sz w:val="32"/>
                <w:szCs w:val="32"/>
              </w:rPr>
              <w:t>£</w:t>
            </w:r>
          </w:p>
        </w:tc>
      </w:tr>
      <w:tr w:rsidR="00547643" w:rsidRPr="00547643" w14:paraId="3647B006" w14:textId="77777777" w:rsidTr="002B36C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6C829D6" w14:textId="77777777" w:rsidR="00547643" w:rsidRPr="00547643" w:rsidRDefault="00547643">
            <w:pPr>
              <w:rPr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</w:tcBorders>
          </w:tcPr>
          <w:p w14:paraId="57F9CE2F" w14:textId="77777777" w:rsidR="00547643" w:rsidRPr="00547643" w:rsidRDefault="00547643" w:rsidP="00E201A6">
            <w:pPr>
              <w:tabs>
                <w:tab w:val="left" w:pos="1020"/>
              </w:tabs>
              <w:rPr>
                <w:sz w:val="32"/>
                <w:szCs w:val="32"/>
              </w:rPr>
            </w:pPr>
          </w:p>
        </w:tc>
        <w:tc>
          <w:tcPr>
            <w:tcW w:w="4804" w:type="dxa"/>
          </w:tcPr>
          <w:p w14:paraId="2567B9F1" w14:textId="77777777" w:rsidR="00547643" w:rsidRPr="00547643" w:rsidRDefault="00547643" w:rsidP="00547643">
            <w:pPr>
              <w:jc w:val="right"/>
              <w:rPr>
                <w:b/>
                <w:sz w:val="32"/>
                <w:szCs w:val="32"/>
              </w:rPr>
            </w:pPr>
            <w:r w:rsidRPr="00547643">
              <w:rPr>
                <w:b/>
                <w:sz w:val="32"/>
                <w:szCs w:val="32"/>
              </w:rPr>
              <w:t>Date donations given to charity</w:t>
            </w:r>
          </w:p>
        </w:tc>
        <w:tc>
          <w:tcPr>
            <w:tcW w:w="6629" w:type="dxa"/>
            <w:gridSpan w:val="4"/>
          </w:tcPr>
          <w:p w14:paraId="1755165D" w14:textId="77777777" w:rsidR="00547643" w:rsidRPr="00547643" w:rsidRDefault="00547643">
            <w:pPr>
              <w:rPr>
                <w:sz w:val="32"/>
                <w:szCs w:val="32"/>
              </w:rPr>
            </w:pPr>
          </w:p>
        </w:tc>
      </w:tr>
    </w:tbl>
    <w:p w14:paraId="77389F88" w14:textId="77777777" w:rsidR="000E553D" w:rsidRDefault="002B36CE" w:rsidP="00627C45">
      <w:pPr>
        <w:tabs>
          <w:tab w:val="left" w:pos="1575"/>
        </w:tabs>
        <w:rPr>
          <w:b/>
          <w:sz w:val="32"/>
          <w:szCs w:val="32"/>
        </w:rPr>
      </w:pPr>
      <w:r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58924" wp14:editId="739B1DD7">
                <wp:simplePos x="0" y="0"/>
                <wp:positionH relativeFrom="page">
                  <wp:align>right</wp:align>
                </wp:positionH>
                <wp:positionV relativeFrom="paragraph">
                  <wp:posOffset>-6733944</wp:posOffset>
                </wp:positionV>
                <wp:extent cx="10687792" cy="237507"/>
                <wp:effectExtent l="0" t="0" r="18415" b="101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792" cy="237507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FF66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F1D81" id="Rounded Rectangle 9" o:spid="_x0000_s1026" style="position:absolute;margin-left:790.35pt;margin-top:-530.25pt;width:841.55pt;height:18.7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" fillcolor="#ff6" strokecolor="#ff6" strokeweight="1pt">
                <v:stroke joinstyle="miter"/>
                <w10:wrap anchorx="page"/>
              </v:roundrect>
            </w:pict>
          </mc:Fallback>
        </mc:AlternateContent>
      </w:r>
    </w:p>
    <w:p w14:paraId="524D1DF0" w14:textId="77777777" w:rsidR="000E553D" w:rsidRPr="000E553D" w:rsidRDefault="000E553D" w:rsidP="00627C45">
      <w:pPr>
        <w:tabs>
          <w:tab w:val="left" w:pos="15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return completed form to: </w:t>
      </w:r>
      <w:r w:rsidRPr="000E553D">
        <w:rPr>
          <w:b/>
          <w:sz w:val="32"/>
          <w:szCs w:val="32"/>
        </w:rPr>
        <w:t>iSightCornwall, The Sight Centre, Newham Road, Truro, TR1 2DP</w:t>
      </w:r>
    </w:p>
    <w:sectPr w:rsidR="000E553D" w:rsidRPr="000E553D" w:rsidSect="00547643">
      <w:headerReference w:type="default" r:id="rId11"/>
      <w:footerReference w:type="default" r:id="rId12"/>
      <w:head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BEC3" w14:textId="77777777" w:rsidR="00AE018A" w:rsidRDefault="00AE018A" w:rsidP="00E201A6">
      <w:pPr>
        <w:spacing w:after="0" w:line="240" w:lineRule="auto"/>
      </w:pPr>
      <w:r>
        <w:separator/>
      </w:r>
    </w:p>
  </w:endnote>
  <w:endnote w:type="continuationSeparator" w:id="0">
    <w:p w14:paraId="7B07BF36" w14:textId="77777777" w:rsidR="00AE018A" w:rsidRDefault="00AE018A" w:rsidP="00E2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69D0" w14:textId="77777777" w:rsidR="000E553D" w:rsidRPr="000E553D" w:rsidRDefault="000E553D">
    <w:pPr>
      <w:pStyle w:val="Footer"/>
      <w:rPr>
        <w:sz w:val="20"/>
        <w:szCs w:val="20"/>
      </w:rPr>
    </w:pPr>
    <w:r w:rsidRPr="000E553D">
      <w:rPr>
        <w:rFonts w:ascii="Arial" w:hAnsi="Arial" w:cs="Arial"/>
        <w:color w:val="444444"/>
        <w:sz w:val="20"/>
        <w:szCs w:val="20"/>
        <w:shd w:val="clear" w:color="auto" w:fill="FFFFFF"/>
      </w:rPr>
      <w:t>Registered Charity Number 1108761</w:t>
    </w:r>
    <w:r w:rsidRPr="000E553D">
      <w:rPr>
        <w:rFonts w:ascii="Arial" w:hAnsi="Arial" w:cs="Arial"/>
        <w:color w:val="444444"/>
        <w:sz w:val="20"/>
        <w:szCs w:val="20"/>
        <w:shd w:val="clear" w:color="auto" w:fill="FFFFFF"/>
      </w:rPr>
      <w:tab/>
    </w:r>
    <w:r w:rsidRPr="000E553D">
      <w:rPr>
        <w:rFonts w:ascii="Arial" w:hAnsi="Arial" w:cs="Arial"/>
        <w:color w:val="444444"/>
        <w:sz w:val="20"/>
        <w:szCs w:val="20"/>
        <w:shd w:val="clear" w:color="auto" w:fill="FFFFFF"/>
      </w:rPr>
      <w:tab/>
      <w:t>Registered as The Cornwall Blind and Partially Sighted Association in England, No 5357432.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B360" w14:textId="77777777" w:rsidR="00AE018A" w:rsidRDefault="00AE018A" w:rsidP="00E201A6">
      <w:pPr>
        <w:spacing w:after="0" w:line="240" w:lineRule="auto"/>
      </w:pPr>
      <w:r>
        <w:separator/>
      </w:r>
    </w:p>
  </w:footnote>
  <w:footnote w:type="continuationSeparator" w:id="0">
    <w:p w14:paraId="5562971C" w14:textId="77777777" w:rsidR="00AE018A" w:rsidRDefault="00AE018A" w:rsidP="00E2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1F86" w14:textId="77777777" w:rsidR="00547643" w:rsidRDefault="00547643" w:rsidP="0054764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1218" w14:textId="77777777" w:rsidR="00547643" w:rsidRDefault="00547643" w:rsidP="0054764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8A"/>
    <w:rsid w:val="000E553D"/>
    <w:rsid w:val="002B36CE"/>
    <w:rsid w:val="002E13DC"/>
    <w:rsid w:val="0039418C"/>
    <w:rsid w:val="00455B35"/>
    <w:rsid w:val="00547643"/>
    <w:rsid w:val="00610963"/>
    <w:rsid w:val="00627C45"/>
    <w:rsid w:val="00AE018A"/>
    <w:rsid w:val="00B95E82"/>
    <w:rsid w:val="00C615B0"/>
    <w:rsid w:val="00C71506"/>
    <w:rsid w:val="00D864C0"/>
    <w:rsid w:val="00E201A6"/>
    <w:rsid w:val="00F6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F8937"/>
  <w15:chartTrackingRefBased/>
  <w15:docId w15:val="{2404D34A-5E76-4423-BC1D-E97B434B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A6"/>
  </w:style>
  <w:style w:type="paragraph" w:styleId="Footer">
    <w:name w:val="footer"/>
    <w:basedOn w:val="Normal"/>
    <w:link w:val="FooterChar"/>
    <w:uiPriority w:val="99"/>
    <w:unhideWhenUsed/>
    <w:rsid w:val="00E20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rick\iSightCornwall\iSightCornwall%20-%20Documents\Fundraising\Gift%20Aid\Blank%20Gift%20Aid%20declaration%20forms\Sponsorship%20and%20Gift%20Aid%20decla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44BBDB5778C448889C5EA6BDE53B6" ma:contentTypeVersion="13" ma:contentTypeDescription="Create a new document." ma:contentTypeScope="" ma:versionID="3ee8b16f86c228987a9da8608c89971f">
  <xsd:schema xmlns:xsd="http://www.w3.org/2001/XMLSchema" xmlns:xs="http://www.w3.org/2001/XMLSchema" xmlns:p="http://schemas.microsoft.com/office/2006/metadata/properties" xmlns:ns2="2dac0de2-ebd8-4f81-9e08-c9080591adfa" xmlns:ns3="ea323e76-7cd1-44f4-a80d-45d832c781f6" targetNamespace="http://schemas.microsoft.com/office/2006/metadata/properties" ma:root="true" ma:fieldsID="e9e3a28c203cc2f5b15896d1f8a7c44e" ns2:_="" ns3:_="">
    <xsd:import namespace="2dac0de2-ebd8-4f81-9e08-c9080591adfa"/>
    <xsd:import namespace="ea323e76-7cd1-44f4-a80d-45d832c78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c0de2-ebd8-4f81-9e08-c9080591a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23e76-7cd1-44f4-a80d-45d832c78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8A3F-8AA7-4875-A2A0-1DAB6DE96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c0de2-ebd8-4f81-9e08-c9080591adfa"/>
    <ds:schemaRef ds:uri="ea323e76-7cd1-44f4-a80d-45d832c78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BD92E-B24F-4980-B098-BC312D189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E603-D024-4CCC-B7D1-4B87A6D2A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7E0D64-1A3C-4F31-9B61-48F4D5A3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Sponsorship and Gift Aid declaration form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Strick</dc:creator>
  <cp:keywords/>
  <dc:description/>
  <cp:lastModifiedBy>Jodi Strick</cp:lastModifiedBy>
  <cp:revision>1</cp:revision>
  <cp:lastPrinted>2018-01-15T10:34:00Z</cp:lastPrinted>
  <dcterms:created xsi:type="dcterms:W3CDTF">2021-10-19T12:34:00Z</dcterms:created>
  <dcterms:modified xsi:type="dcterms:W3CDTF">2021-10-19T12:35:00Z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0x01010006B44BBDB5778C448889C5EA6BDE53B6</vt:lpwstr>
  </property>
  <property fmtid="{D5CDD505-2E9C-101B-9397-08002B2CF9AE}" pid="3" name="Order">
    <vt:r8>1636800</vt:r8>
  </property>
</Properties>
</file>